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申请护照/旅行证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个人情况补充说明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W w:w="85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8" w:hRule="atLeast"/>
        </w:trPr>
        <w:tc>
          <w:tcPr>
            <w:tcW w:w="8522" w:type="dxa"/>
            <w:vAlign w:val="top"/>
          </w:tcPr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b w:val="0"/>
                <w:bCs w:val="0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</w:pPr>
          </w:p>
        </w:tc>
      </w:tr>
    </w:tbl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 xml:space="preserve"> 声明人：                       日期：             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本人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声明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所填写内容真实正确无误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。如有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  <w:lang w:val="en-US" w:eastAsia="zh-CN"/>
        </w:rPr>
        <w:t>虚假</w:t>
      </w:r>
      <w:r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  <w:t>，本人愿承担由此所引起的一切法律责任。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naembass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2018-08-07T06:30:00Z</dcterms:created>
  <dc:creator>chinaembassy</dc:creator>
  <cp:lastModifiedBy>wjb</cp:lastModifiedBy>
  <cp:lastPrinted>2019-06-20T16:53:00Z</cp:lastPrinted>
  <dcterms:modified xsi:type="dcterms:W3CDTF">2021-08-23T10:50:28Z</dcterms:modified>
  <dc:title>              申请护照/旅行证  个人情况补充说明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