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360" w:lineRule="auto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同意为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16周岁以下申请人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办理护照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/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旅行证声明书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360" w:lineRule="auto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360" w:lineRule="auto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ascii="Calibri" w:hAnsi="Calibri" w:eastAsia="宋体" w:cs="黑体"/>
          <w:kern w:val="2"/>
          <w:sz w:val="30"/>
          <w:szCs w:val="24"/>
          <w:lang w:val="en-US" w:eastAsia="zh-CN" w:bidi="ar-SA"/>
        </w:rPr>
        <w:pict>
          <v:rect id="矩形 6" o:spid="_x0000_s1026" style="position:absolute;left:0;margin-left:273.1pt;margin-top:18.25pt;height:6.95pt;width:6.95pt;rotation:0f;z-index:25166131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宋体" w:cs="黑体"/>
          <w:kern w:val="2"/>
          <w:sz w:val="30"/>
          <w:szCs w:val="24"/>
          <w:lang w:val="en-US" w:eastAsia="zh-CN" w:bidi="ar-SA"/>
        </w:rPr>
        <w:pict>
          <v:rect id="矩形 2" o:spid="_x0000_s1027" style="position:absolute;left:0;margin-left:205.9pt;margin-top:18.6pt;height:6.95pt;width:6.95pt;rotation:0f;z-index:25165824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</w:p>
    <w:tbl>
      <w:tblPr>
        <w:tblpPr w:leftFromText="180" w:rightFromText="180" w:vertAnchor="page" w:horzAnchor="page" w:tblpX="1451" w:tblpY="1374"/>
        <w:tblOverlap w:val="never"/>
        <w:tblW w:w="95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320"/>
        <w:gridCol w:w="1224"/>
        <w:gridCol w:w="639"/>
        <w:gridCol w:w="513"/>
        <w:gridCol w:w="987"/>
        <w:gridCol w:w="801"/>
        <w:gridCol w:w="492"/>
        <w:gridCol w:w="1188"/>
        <w:gridCol w:w="10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17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申请人</w:t>
            </w:r>
          </w:p>
          <w:p>
            <w:pPr>
              <w:widowControl w:val="0"/>
              <w:wordWrap/>
              <w:adjustRightInd/>
              <w:snapToGrid/>
              <w:spacing w:before="0" w:after="0"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父亲</w:t>
            </w:r>
            <w:r>
              <w:rPr>
                <w:rFonts w:hint="eastAsia"/>
                <w:lang w:eastAsia="zh-CN"/>
              </w:rPr>
              <w:t>情况</w:t>
            </w:r>
          </w:p>
        </w:tc>
        <w:tc>
          <w:tcPr>
            <w:tcW w:w="1320" w:type="dxa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86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80" w:lineRule="auto"/>
              <w:ind w:left="0" w:leftChars="0" w:right="0"/>
              <w:jc w:val="center"/>
              <w:textAlignment w:val="auto"/>
              <w:outlineLvl w:val="9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50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540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80" w:lineRule="auto"/>
              <w:ind w:left="0" w:leftChars="0" w:right="0"/>
              <w:jc w:val="center"/>
              <w:textAlignment w:val="auto"/>
              <w:outlineLvl w:val="9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7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80" w:lineRule="auto"/>
              <w:ind w:left="0" w:leftChars="0" w:right="0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国籍</w:t>
            </w:r>
          </w:p>
        </w:tc>
        <w:tc>
          <w:tcPr>
            <w:tcW w:w="186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0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护照号码</w:t>
            </w:r>
          </w:p>
        </w:tc>
        <w:tc>
          <w:tcPr>
            <w:tcW w:w="3540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80" w:lineRule="auto"/>
              <w:ind w:left="0" w:leftChars="0" w:right="0"/>
              <w:jc w:val="center"/>
              <w:textAlignment w:val="auto"/>
              <w:outlineLvl w:val="9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317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80" w:lineRule="auto"/>
              <w:ind w:left="0" w:leftChars="0" w:right="0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8223" w:type="dxa"/>
            <w:gridSpan w:val="9"/>
            <w:tcBorders>
              <w:bottom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80" w:lineRule="auto"/>
              <w:ind w:left="0" w:leftChars="0" w:right="0"/>
              <w:textAlignment w:val="auto"/>
              <w:outlineLvl w:val="9"/>
              <w:rPr>
                <w:rFonts w:hint="default"/>
                <w:u w:val="singl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在</w:t>
            </w:r>
            <w:r>
              <w:rPr>
                <w:rFonts w:hint="eastAsia"/>
                <w:lang w:val="en-US" w:eastAsia="zh-CN"/>
              </w:rPr>
              <w:t>斯里兰卡</w:t>
            </w:r>
            <w:r>
              <w:rPr>
                <w:rFonts w:hint="eastAsia"/>
              </w:rPr>
              <w:t>居留</w:t>
            </w:r>
            <w:r>
              <w:rPr>
                <w:rFonts w:hint="eastAsia"/>
                <w:lang w:eastAsia="zh-CN"/>
              </w:rPr>
              <w:t>情况：</w:t>
            </w:r>
            <w:r>
              <w:rPr>
                <w:rFonts w:hint="eastAsia"/>
                <w:lang w:val="en-US" w:eastAsia="zh-CN"/>
              </w:rPr>
              <w:t xml:space="preserve">  1年居留签   旅游签    </w:t>
            </w:r>
            <w:r>
              <w:rPr>
                <w:rFonts w:hint="eastAsia" w:ascii="宋体" w:hAnsi="宋体"/>
                <w:lang w:val="en-US" w:eastAsia="zh-CN"/>
              </w:rPr>
              <w:t>在其他国家居留情况：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317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申请人</w:t>
            </w:r>
          </w:p>
          <w:p>
            <w:pPr>
              <w:widowControl w:val="0"/>
              <w:wordWrap/>
              <w:adjustRightInd/>
              <w:snapToGrid/>
              <w:spacing w:before="0" w:after="0"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母</w:t>
            </w:r>
            <w:r>
              <w:rPr>
                <w:rFonts w:hint="eastAsia"/>
              </w:rPr>
              <w:t>亲</w:t>
            </w:r>
            <w:r>
              <w:rPr>
                <w:rFonts w:hint="eastAsia"/>
                <w:lang w:eastAsia="zh-CN"/>
              </w:rPr>
              <w:t>情况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86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80" w:lineRule="auto"/>
              <w:ind w:left="0" w:leftChars="0" w:right="0"/>
              <w:jc w:val="center"/>
              <w:textAlignment w:val="auto"/>
              <w:outlineLvl w:val="9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540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80" w:lineRule="auto"/>
              <w:ind w:left="0" w:leftChars="0" w:right="0"/>
              <w:jc w:val="center"/>
              <w:textAlignment w:val="auto"/>
              <w:outlineLvl w:val="9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17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80" w:lineRule="auto"/>
              <w:ind w:left="0" w:leftChars="0" w:right="0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国籍</w:t>
            </w:r>
          </w:p>
        </w:tc>
        <w:tc>
          <w:tcPr>
            <w:tcW w:w="186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护照号码</w:t>
            </w:r>
          </w:p>
        </w:tc>
        <w:tc>
          <w:tcPr>
            <w:tcW w:w="3540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80" w:lineRule="auto"/>
              <w:ind w:left="0" w:leftChars="0" w:right="0"/>
              <w:jc w:val="center"/>
              <w:textAlignment w:val="auto"/>
              <w:outlineLvl w:val="9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17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80" w:lineRule="auto"/>
              <w:ind w:left="0" w:leftChars="0" w:right="0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8223" w:type="dxa"/>
            <w:gridSpan w:val="9"/>
            <w:tcBorders>
              <w:bottom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80" w:lineRule="auto"/>
              <w:ind w:left="0" w:leftChars="0" w:right="0"/>
              <w:textAlignment w:val="auto"/>
              <w:outlineLvl w:val="9"/>
              <w:rPr>
                <w:rFonts w:hint="default"/>
                <w:lang w:val="en-US"/>
              </w:rPr>
            </w:pPr>
            <w:r>
              <w:rPr>
                <w:rFonts w:ascii="Calibri" w:hAnsi="Calibri" w:eastAsia="宋体" w:cs="黑体"/>
                <w:kern w:val="2"/>
                <w:sz w:val="30"/>
                <w:szCs w:val="24"/>
                <w:lang w:val="en-US" w:eastAsia="zh-CN" w:bidi="ar-SA"/>
              </w:rPr>
              <w:pict>
                <v:rect id="矩形 5" o:spid="_x0000_s1028" style="position:absolute;left:0;margin-left:176.1pt;margin-top:12.2pt;height:6.95pt;width:6.95pt;rotation:0f;z-index:251660288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rect>
              </w:pict>
            </w:r>
            <w:r>
              <w:rPr>
                <w:rFonts w:ascii="Calibri" w:hAnsi="Calibri" w:eastAsia="宋体" w:cs="黑体"/>
                <w:kern w:val="2"/>
                <w:sz w:val="30"/>
                <w:szCs w:val="24"/>
                <w:lang w:val="en-US" w:eastAsia="zh-CN" w:bidi="ar-SA"/>
              </w:rPr>
              <w:pict>
                <v:rect id="矩形 4" o:spid="_x0000_s1029" style="position:absolute;left:0;margin-left:109.65pt;margin-top:12.2pt;height:6.95pt;width:6.95pt;rotation:0f;z-index:251659264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rect>
              </w:pict>
            </w:r>
            <w:r>
              <w:rPr>
                <w:rFonts w:hint="eastAsia"/>
                <w:lang w:eastAsia="zh-CN"/>
              </w:rPr>
              <w:t>在</w:t>
            </w:r>
            <w:r>
              <w:rPr>
                <w:rFonts w:hint="eastAsia"/>
                <w:lang w:val="en-US" w:eastAsia="zh-CN"/>
              </w:rPr>
              <w:t>斯里兰卡</w:t>
            </w:r>
            <w:r>
              <w:rPr>
                <w:rFonts w:hint="eastAsia"/>
              </w:rPr>
              <w:t>居留</w:t>
            </w:r>
            <w:r>
              <w:rPr>
                <w:rFonts w:hint="eastAsia"/>
                <w:lang w:eastAsia="zh-CN"/>
              </w:rPr>
              <w:t>情况：：</w:t>
            </w:r>
            <w:r>
              <w:rPr>
                <w:rFonts w:hint="eastAsia"/>
                <w:lang w:val="en-US" w:eastAsia="zh-CN"/>
              </w:rPr>
              <w:t xml:space="preserve">  1年居留签   旅游签   </w:t>
            </w:r>
            <w:r>
              <w:rPr>
                <w:rFonts w:hint="eastAsia" w:ascii="宋体" w:hAnsi="宋体"/>
                <w:lang w:val="en-US" w:eastAsia="zh-CN"/>
              </w:rPr>
              <w:t>在其他国家居留情况：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17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80" w:lineRule="auto"/>
              <w:ind w:left="0" w:leftChars="0" w:right="0"/>
              <w:jc w:val="center"/>
              <w:textAlignment w:val="auto"/>
              <w:outlineLvl w:val="9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申请人情况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中文姓名</w:t>
            </w:r>
          </w:p>
        </w:tc>
        <w:tc>
          <w:tcPr>
            <w:tcW w:w="2376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80" w:lineRule="auto"/>
              <w:ind w:left="0" w:leftChars="0" w:right="0"/>
              <w:jc w:val="center"/>
              <w:textAlignment w:val="auto"/>
              <w:outlineLvl w:val="9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78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2739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17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80" w:lineRule="auto"/>
              <w:ind w:left="0" w:leftChars="0" w:right="0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汉语拼音</w:t>
            </w:r>
          </w:p>
        </w:tc>
        <w:tc>
          <w:tcPr>
            <w:tcW w:w="237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80" w:lineRule="auto"/>
              <w:ind w:left="0" w:leftChars="0" w:right="0"/>
              <w:jc w:val="center"/>
              <w:textAlignment w:val="auto"/>
              <w:outlineLvl w:val="9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78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外语姓名</w:t>
            </w:r>
          </w:p>
        </w:tc>
        <w:tc>
          <w:tcPr>
            <w:tcW w:w="273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17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80" w:lineRule="auto"/>
              <w:ind w:left="0" w:leftChars="0" w:right="0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37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80" w:lineRule="auto"/>
              <w:ind w:left="0" w:leftChars="0" w:right="0"/>
              <w:jc w:val="center"/>
              <w:textAlignment w:val="auto"/>
              <w:outlineLvl w:val="9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78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出生地点</w:t>
            </w:r>
          </w:p>
        </w:tc>
        <w:tc>
          <w:tcPr>
            <w:tcW w:w="273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317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80" w:lineRule="auto"/>
              <w:ind w:left="0" w:leftChars="0" w:right="0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376" w:type="dxa"/>
            <w:gridSpan w:val="3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788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户籍地</w:t>
            </w:r>
          </w:p>
        </w:tc>
        <w:tc>
          <w:tcPr>
            <w:tcW w:w="2739" w:type="dxa"/>
            <w:gridSpan w:val="3"/>
            <w:tcBorders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80" w:lineRule="auto"/>
              <w:ind w:left="0" w:leftChars="0" w:right="0"/>
              <w:jc w:val="center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4" w:hRule="atLeast"/>
        </w:trPr>
        <w:tc>
          <w:tcPr>
            <w:tcW w:w="9540" w:type="dxa"/>
            <w:gridSpan w:val="10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《中华人民共和国国籍法》第三条规定，中华人民共和国不承认中国公民具有双重国籍；第九条规定，定居外国的中国公民，自愿加入或取得外国国籍的，即自动丧失中国国籍。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《中华人民共和国护照法》第十三条规定，申请人有下列情形之一的，护照签发机关不予签发护照：（一）不具有中华人民共和国国籍的；（二）无法证明身份的；（三）在申请过程中弄虚作假的；第十七条规定，弄虚作假骗取护照的，由护照签发机关收缴护照或者宣布护照作废；构成犯罪的，依法追究刑事责任。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420" w:firstLineChars="200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 w:color="auto"/>
                <w:lang w:val="en-US" w:eastAsia="zh-CN"/>
              </w:rPr>
              <w:t>我（们）（系申请人的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u w:val="none" w:color="auto"/>
                <w:lang w:val="en-US" w:eastAsia="zh-CN"/>
              </w:rPr>
              <w:t>父亲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u w:val="none" w:color="auto"/>
                <w:lang w:val="en-US" w:eastAsia="zh-CN"/>
              </w:rPr>
              <w:t>母亲□其他法定监护人</w:t>
            </w:r>
            <w:r>
              <w:rPr>
                <w:rFonts w:hint="eastAsia"/>
                <w:sz w:val="21"/>
                <w:szCs w:val="21"/>
                <w:u w:val="none" w:color="auto"/>
                <w:lang w:val="en-US" w:eastAsia="zh-CN"/>
              </w:rPr>
              <w:t>）清楚知悉上述条款，</w:t>
            </w:r>
            <w:r>
              <w:rPr>
                <w:rFonts w:hint="eastAsia" w:ascii="宋体" w:hAnsi="宋体"/>
                <w:sz w:val="21"/>
                <w:szCs w:val="21"/>
              </w:rPr>
              <w:t>在此郑重声明: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400" w:lineRule="exact"/>
              <w:ind w:right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 w:color="auto"/>
                <w:lang w:val="en-US" w:eastAsia="zh-CN"/>
              </w:rPr>
              <w:t>一、申请人至今为止没有自愿加入或取得除中国外的其他国家国籍。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40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二、我（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们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  <w:szCs w:val="21"/>
              </w:rPr>
              <w:t>同意为我们的孩子办理</w:t>
            </w:r>
            <w:r>
              <w:rPr>
                <w:rFonts w:hint="eastAsia" w:ascii="宋体" w:hAnsi="宋体" w:cs="宋体"/>
                <w:sz w:val="21"/>
                <w:szCs w:val="21"/>
                <w:u w:val="none" w:color="auto"/>
                <w:lang w:val="en-US" w:eastAsia="zh-CN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</w:rPr>
              <w:t>中华人民共和国护照/□旅行证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1"/>
                <w:szCs w:val="21"/>
              </w:rPr>
              <w:t>□中华人民共和国护照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加注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400" w:lineRule="exact"/>
              <w:ind w:right="0"/>
              <w:jc w:val="both"/>
              <w:textAlignment w:val="auto"/>
              <w:outlineLvl w:val="9"/>
              <w:rPr>
                <w:rFonts w:hint="default" w:ascii="宋体" w:hAnsi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三、</w:t>
            </w:r>
            <w:r>
              <w:rPr>
                <w:rFonts w:hint="eastAsia" w:ascii="宋体" w:hAnsi="宋体"/>
                <w:sz w:val="21"/>
                <w:szCs w:val="21"/>
                <w:u w:val="none"/>
                <w:lang w:val="en-US" w:eastAsia="zh-CN"/>
              </w:rPr>
              <w:t>我（们）</w:t>
            </w:r>
            <w:r>
              <w:rPr>
                <w:rFonts w:hint="eastAsia" w:ascii="宋体" w:hAnsi="宋体"/>
                <w:sz w:val="13"/>
                <w:szCs w:val="13"/>
                <w:u w:val="single"/>
                <w:lang w:val="en-US" w:eastAsia="zh-CN"/>
              </w:rPr>
              <w:t>（父母姓名）</w:t>
            </w:r>
            <w:r>
              <w:rPr>
                <w:rFonts w:hint="eastAsia" w:ascii="宋体" w:hAnsi="宋体"/>
                <w:sz w:val="21"/>
                <w:szCs w:val="21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 w:val="21"/>
                <w:szCs w:val="21"/>
                <w:u w:val="none"/>
                <w:lang w:val="en-US" w:eastAsia="zh-CN"/>
              </w:rPr>
              <w:t>在</w:t>
            </w:r>
            <w:r>
              <w:rPr>
                <w:rFonts w:hint="eastAsia" w:ascii="宋体" w:hAnsi="宋体"/>
                <w:sz w:val="13"/>
                <w:szCs w:val="13"/>
                <w:u w:val="single"/>
                <w:lang w:val="en-US" w:eastAsia="zh-CN"/>
              </w:rPr>
              <w:t>（孩子姓名）</w:t>
            </w:r>
            <w:r>
              <w:rPr>
                <w:rFonts w:hint="eastAsia" w:ascii="宋体" w:hAnsi="宋体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 w:val="21"/>
                <w:szCs w:val="21"/>
                <w:u w:val="none"/>
                <w:lang w:val="en-US" w:eastAsia="zh-CN"/>
              </w:rPr>
              <w:t>出生时未取得除中国外其他任何国家国籍和永久居留权。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400" w:lineRule="exact"/>
              <w:ind w:right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四、其他需要声明的事项（可另纸说明）：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60" w:lineRule="auto"/>
              <w:ind w:leftChars="200" w:right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__________________________________________________________________________</w:t>
            </w:r>
          </w:p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以上声明如有不实，本人将承担由此引起的一切法律责任和后果。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240" w:firstLineChars="10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声明人</w:t>
            </w: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/>
              <w:jc w:val="both"/>
              <w:textAlignment w:val="auto"/>
              <w:outlineLvl w:val="9"/>
              <w:rPr>
                <w:rFonts w:hint="default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声明日期</w:t>
            </w:r>
          </w:p>
        </w:tc>
        <w:tc>
          <w:tcPr>
            <w:tcW w:w="11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声明人</w:t>
            </w:r>
          </w:p>
        </w:tc>
        <w:tc>
          <w:tcPr>
            <w:tcW w:w="12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/>
              <w:jc w:val="both"/>
              <w:textAlignment w:val="auto"/>
              <w:outlineLvl w:val="9"/>
              <w:rPr>
                <w:rFonts w:hint="default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声明日期</w:t>
            </w:r>
          </w:p>
        </w:tc>
        <w:tc>
          <w:tcPr>
            <w:tcW w:w="1059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360" w:lineRule="auto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1661" w:firstLineChars="591"/>
        <w:textAlignment w:val="auto"/>
        <w:outlineLvl w:val="9"/>
        <w:rPr>
          <w:rFonts w:hint="eastAsia" w:ascii="宋体" w:hAnsi="宋体"/>
          <w:b/>
          <w:sz w:val="28"/>
          <w:szCs w:val="28"/>
        </w:rPr>
      </w:pPr>
    </w:p>
    <w:p>
      <w:pPr>
        <w:widowControl w:val="0"/>
        <w:wordWrap/>
        <w:adjustRightInd/>
        <w:snapToGrid/>
        <w:spacing w:before="0" w:after="0" w:line="360" w:lineRule="auto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sectPr>
      <w:pgSz w:w="11906" w:h="16838"/>
      <w:pgMar w:top="720" w:right="720" w:bottom="40" w:left="72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 w:val="1"/>
  <w:bordersDoNotSurroundFooter w:val="1"/>
  <w:attachedTemplate r:id="rId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naembass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2018-06-14T04:53:00Z</dcterms:created>
  <dc:creator>chinaembassy</dc:creator>
  <cp:lastModifiedBy>wjb</cp:lastModifiedBy>
  <cp:lastPrinted>2021-08-16T06:27:00Z</cp:lastPrinted>
  <dcterms:modified xsi:type="dcterms:W3CDTF">2021-08-23T10:33:17Z</dcterms:modified>
  <dc:title>儿童申请护照/旅行证声明书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